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F02A8" w:rsidRPr="00856C9B" w:rsidTr="000F02A8">
        <w:tc>
          <w:tcPr>
            <w:tcW w:w="817" w:type="dxa"/>
          </w:tcPr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r w:rsidRPr="00856C9B">
              <w:rPr>
                <w:rFonts w:ascii="Calibri" w:hAnsi="Calibri"/>
                <w:sz w:val="22"/>
              </w:rPr>
              <w:t>DAG 1</w:t>
            </w:r>
          </w:p>
        </w:tc>
        <w:tc>
          <w:tcPr>
            <w:tcW w:w="8395" w:type="dxa"/>
          </w:tcPr>
          <w:p w:rsidR="000F02A8" w:rsidRPr="008D1108" w:rsidRDefault="000F02A8" w:rsidP="000F02A8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Kommentar: </w:t>
            </w:r>
            <w:r w:rsidRPr="008D1108">
              <w:rPr>
                <w:rFonts w:ascii="Calibri" w:hAnsi="Calibri"/>
                <w:i/>
                <w:sz w:val="22"/>
              </w:rPr>
              <w:t>Hur gick det att öva, vad upplevde jag, ev</w:t>
            </w:r>
            <w:r>
              <w:rPr>
                <w:rFonts w:ascii="Calibri" w:hAnsi="Calibri"/>
                <w:i/>
                <w:sz w:val="22"/>
              </w:rPr>
              <w:t>.</w:t>
            </w:r>
            <w:r w:rsidRPr="008D1108">
              <w:rPr>
                <w:rFonts w:ascii="Calibri" w:hAnsi="Calibri"/>
                <w:i/>
                <w:sz w:val="22"/>
              </w:rPr>
              <w:t xml:space="preserve"> hinder?</w:t>
            </w: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</w:tc>
      </w:tr>
      <w:tr w:rsidR="000F02A8" w:rsidRPr="00856C9B" w:rsidTr="000F02A8">
        <w:tc>
          <w:tcPr>
            <w:tcW w:w="817" w:type="dxa"/>
          </w:tcPr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r w:rsidRPr="00856C9B">
              <w:rPr>
                <w:rFonts w:ascii="Calibri" w:hAnsi="Calibri"/>
                <w:sz w:val="22"/>
              </w:rPr>
              <w:t>DAG 2</w:t>
            </w:r>
          </w:p>
        </w:tc>
        <w:tc>
          <w:tcPr>
            <w:tcW w:w="8395" w:type="dxa"/>
          </w:tcPr>
          <w:p w:rsidR="000F02A8" w:rsidRPr="008D1108" w:rsidRDefault="000F02A8" w:rsidP="000F02A8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Kommentar:</w:t>
            </w: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</w:tc>
      </w:tr>
      <w:tr w:rsidR="000F02A8" w:rsidRPr="00856C9B" w:rsidTr="000F02A8">
        <w:tc>
          <w:tcPr>
            <w:tcW w:w="817" w:type="dxa"/>
          </w:tcPr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r w:rsidRPr="00856C9B">
              <w:rPr>
                <w:rFonts w:ascii="Calibri" w:hAnsi="Calibri"/>
                <w:sz w:val="22"/>
              </w:rPr>
              <w:t>DAG 3</w:t>
            </w:r>
          </w:p>
        </w:tc>
        <w:tc>
          <w:tcPr>
            <w:tcW w:w="8395" w:type="dxa"/>
          </w:tcPr>
          <w:p w:rsidR="000F02A8" w:rsidRPr="000F02A8" w:rsidRDefault="000F02A8" w:rsidP="000F02A8">
            <w:pPr>
              <w:rPr>
                <w:rFonts w:ascii="Calibri" w:hAnsi="Calibri"/>
                <w:i/>
                <w:sz w:val="22"/>
              </w:rPr>
            </w:pPr>
            <w:r w:rsidRPr="000F02A8">
              <w:rPr>
                <w:rFonts w:ascii="Calibri" w:hAnsi="Calibri"/>
                <w:i/>
                <w:sz w:val="22"/>
              </w:rPr>
              <w:t>Kommentar:</w:t>
            </w: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</w:tc>
      </w:tr>
      <w:tr w:rsidR="000F02A8" w:rsidRPr="00856C9B" w:rsidTr="000F02A8">
        <w:tc>
          <w:tcPr>
            <w:tcW w:w="817" w:type="dxa"/>
          </w:tcPr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r w:rsidRPr="00856C9B">
              <w:rPr>
                <w:rFonts w:ascii="Calibri" w:hAnsi="Calibri"/>
                <w:sz w:val="22"/>
              </w:rPr>
              <w:t>DAG 4</w:t>
            </w:r>
          </w:p>
        </w:tc>
        <w:tc>
          <w:tcPr>
            <w:tcW w:w="8395" w:type="dxa"/>
          </w:tcPr>
          <w:p w:rsidR="000F02A8" w:rsidRPr="000F02A8" w:rsidRDefault="000F02A8" w:rsidP="000F02A8">
            <w:pPr>
              <w:rPr>
                <w:rFonts w:ascii="Calibri" w:hAnsi="Calibri"/>
                <w:i/>
                <w:sz w:val="22"/>
              </w:rPr>
            </w:pPr>
            <w:r w:rsidRPr="000F02A8">
              <w:rPr>
                <w:rFonts w:ascii="Calibri" w:hAnsi="Calibri"/>
                <w:i/>
                <w:sz w:val="22"/>
              </w:rPr>
              <w:t>Kommentar:</w:t>
            </w: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</w:tc>
      </w:tr>
      <w:tr w:rsidR="000F02A8" w:rsidRPr="00856C9B" w:rsidTr="000F02A8">
        <w:tc>
          <w:tcPr>
            <w:tcW w:w="817" w:type="dxa"/>
          </w:tcPr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r w:rsidRPr="00856C9B">
              <w:rPr>
                <w:rFonts w:ascii="Calibri" w:hAnsi="Calibri"/>
                <w:sz w:val="22"/>
              </w:rPr>
              <w:t>DAG 5</w:t>
            </w:r>
          </w:p>
        </w:tc>
        <w:tc>
          <w:tcPr>
            <w:tcW w:w="8395" w:type="dxa"/>
          </w:tcPr>
          <w:p w:rsidR="000F02A8" w:rsidRPr="000F02A8" w:rsidRDefault="000F02A8" w:rsidP="000F02A8">
            <w:pPr>
              <w:rPr>
                <w:rFonts w:ascii="Calibri" w:hAnsi="Calibri"/>
                <w:i/>
                <w:sz w:val="22"/>
              </w:rPr>
            </w:pPr>
            <w:r w:rsidRPr="000F02A8">
              <w:rPr>
                <w:rFonts w:ascii="Calibri" w:hAnsi="Calibri"/>
                <w:i/>
                <w:sz w:val="22"/>
              </w:rPr>
              <w:t>Kommentar:</w:t>
            </w: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</w:tc>
      </w:tr>
      <w:tr w:rsidR="000F02A8" w:rsidRPr="00856C9B" w:rsidTr="000F02A8">
        <w:tc>
          <w:tcPr>
            <w:tcW w:w="817" w:type="dxa"/>
          </w:tcPr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r w:rsidRPr="00856C9B">
              <w:rPr>
                <w:rFonts w:ascii="Calibri" w:hAnsi="Calibri"/>
                <w:sz w:val="22"/>
              </w:rPr>
              <w:t>DAG 6</w:t>
            </w:r>
          </w:p>
        </w:tc>
        <w:tc>
          <w:tcPr>
            <w:tcW w:w="8395" w:type="dxa"/>
          </w:tcPr>
          <w:p w:rsidR="000F02A8" w:rsidRPr="000F02A8" w:rsidRDefault="000F02A8" w:rsidP="000F02A8">
            <w:pPr>
              <w:rPr>
                <w:rFonts w:ascii="Calibri" w:hAnsi="Calibri"/>
                <w:i/>
                <w:sz w:val="22"/>
              </w:rPr>
            </w:pPr>
            <w:r w:rsidRPr="000F02A8">
              <w:rPr>
                <w:rFonts w:ascii="Calibri" w:hAnsi="Calibri"/>
                <w:i/>
                <w:sz w:val="22"/>
              </w:rPr>
              <w:t>Kommentar:</w:t>
            </w: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</w:tc>
      </w:tr>
      <w:tr w:rsidR="000F02A8" w:rsidRPr="00856C9B" w:rsidTr="000F02A8">
        <w:tc>
          <w:tcPr>
            <w:tcW w:w="817" w:type="dxa"/>
          </w:tcPr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  <w:r w:rsidRPr="00856C9B">
              <w:rPr>
                <w:rFonts w:ascii="Calibri" w:hAnsi="Calibri"/>
                <w:sz w:val="22"/>
              </w:rPr>
              <w:t>DAG 7</w:t>
            </w:r>
          </w:p>
        </w:tc>
        <w:tc>
          <w:tcPr>
            <w:tcW w:w="8395" w:type="dxa"/>
          </w:tcPr>
          <w:p w:rsidR="000F02A8" w:rsidRPr="000F02A8" w:rsidRDefault="000F02A8" w:rsidP="000F02A8">
            <w:pPr>
              <w:rPr>
                <w:rFonts w:ascii="Calibri" w:hAnsi="Calibri"/>
                <w:i/>
                <w:sz w:val="22"/>
              </w:rPr>
            </w:pPr>
            <w:r w:rsidRPr="000F02A8">
              <w:rPr>
                <w:rFonts w:ascii="Calibri" w:hAnsi="Calibri"/>
                <w:i/>
                <w:sz w:val="22"/>
              </w:rPr>
              <w:t>Kommentar:</w:t>
            </w: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F41418" w:rsidRPr="00856C9B" w:rsidRDefault="00F4141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  <w:p w:rsidR="000F02A8" w:rsidRPr="00856C9B" w:rsidRDefault="000F02A8" w:rsidP="000F02A8">
            <w:pPr>
              <w:rPr>
                <w:rFonts w:ascii="Calibri" w:hAnsi="Calibri"/>
                <w:sz w:val="22"/>
              </w:rPr>
            </w:pPr>
          </w:p>
        </w:tc>
      </w:tr>
    </w:tbl>
    <w:p w:rsidR="00FE428B" w:rsidRDefault="00FE428B"/>
    <w:p w:rsidR="00FE428B" w:rsidRDefault="00FE428B"/>
    <w:p w:rsidR="00FE428B" w:rsidRDefault="00FE428B"/>
    <w:sectPr w:rsidR="00FE428B" w:rsidSect="005912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A8" w:rsidRDefault="000F02A8" w:rsidP="00591232">
      <w:pPr>
        <w:spacing w:line="240" w:lineRule="auto"/>
      </w:pPr>
      <w:r>
        <w:separator/>
      </w:r>
    </w:p>
  </w:endnote>
  <w:endnote w:type="continuationSeparator" w:id="0">
    <w:p w:rsidR="000F02A8" w:rsidRDefault="000F02A8" w:rsidP="00591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18" w:rsidRDefault="00B146CC" w:rsidP="00B146CC">
    <w:pPr>
      <w:pStyle w:val="Sidfot"/>
      <w:jc w:val="center"/>
      <w:rPr>
        <w:rStyle w:val="Hyperlnk"/>
        <w:rFonts w:ascii="Calibri" w:hAnsi="Calibri"/>
        <w:bCs/>
        <w:color w:val="808080" w:themeColor="background1" w:themeShade="80"/>
        <w:sz w:val="20"/>
      </w:rPr>
    </w:pPr>
    <w:r>
      <w:tab/>
    </w:r>
    <w:sdt>
      <w:sdtPr>
        <w:rPr>
          <w:rFonts w:ascii="Calibri" w:hAnsi="Calibri"/>
          <w:b/>
          <w:bCs/>
          <w:caps/>
          <w:color w:val="808080" w:themeColor="background1" w:themeShade="80"/>
          <w:sz w:val="20"/>
        </w:rPr>
        <w:alias w:val="Rubrik"/>
        <w:id w:val="176972171"/>
        <w:placeholder>
          <w:docPart w:val="133E11EDC99F48F3B82A941CF4F9DDF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41418">
          <w:rPr>
            <w:rFonts w:ascii="Calibri" w:hAnsi="Calibri"/>
            <w:b/>
            <w:bCs/>
            <w:caps/>
            <w:color w:val="808080" w:themeColor="background1" w:themeShade="80"/>
            <w:sz w:val="20"/>
          </w:rPr>
          <w:t>ACCEPTANCE &amp; cOMITTMENT THERAPY- ARBETSBLAD – ANDNINGSANKARET</w:t>
        </w:r>
      </w:sdtContent>
    </w:sdt>
    <w:r w:rsidRPr="00F41418">
      <w:rPr>
        <w:rFonts w:ascii="Calibri" w:eastAsia="Cambria" w:hAnsi="Calibri"/>
        <w:noProof/>
        <w:color w:val="808080" w:themeColor="background1" w:themeShade="80"/>
        <w:sz w:val="20"/>
        <w:szCs w:val="16"/>
        <w:lang w:eastAsia="sv-SE"/>
      </w:rPr>
      <w:drawing>
        <wp:inline distT="0" distB="0" distL="0" distR="0">
          <wp:extent cx="79375" cy="7112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7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1418">
      <w:rPr>
        <w:rFonts w:ascii="Calibri" w:hAnsi="Calibri"/>
        <w:b/>
        <w:bCs/>
        <w:caps/>
        <w:color w:val="808080" w:themeColor="background1" w:themeShade="80"/>
        <w:sz w:val="20"/>
      </w:rPr>
      <w:t xml:space="preserve"> </w:t>
    </w:r>
    <w:r w:rsidRPr="00F41418">
      <w:rPr>
        <w:rFonts w:ascii="Calibri" w:hAnsi="Calibri"/>
        <w:b/>
        <w:bCs/>
        <w:color w:val="808080" w:themeColor="background1" w:themeShade="80"/>
        <w:sz w:val="20"/>
      </w:rPr>
      <w:t xml:space="preserve">Emma Grut </w:t>
    </w:r>
    <w:r w:rsidR="00F41418" w:rsidRPr="00F41418">
      <w:rPr>
        <w:rFonts w:ascii="Calibri" w:hAnsi="Calibri"/>
        <w:b/>
        <w:bCs/>
        <w:color w:val="808080" w:themeColor="background1" w:themeShade="80"/>
        <w:sz w:val="20"/>
      </w:rPr>
      <w:t>Leg. Psykolog. Smärtenheten</w:t>
    </w:r>
    <w:r w:rsidRPr="00F41418">
      <w:rPr>
        <w:rFonts w:ascii="Calibri" w:hAnsi="Calibri"/>
        <w:b/>
        <w:bCs/>
        <w:color w:val="808080" w:themeColor="background1" w:themeShade="80"/>
        <w:sz w:val="20"/>
      </w:rPr>
      <w:t xml:space="preserve"> </w:t>
    </w:r>
    <w:hyperlink r:id="rId2" w:history="1">
      <w:r w:rsidRPr="00F41418">
        <w:rPr>
          <w:rStyle w:val="Hyperlnk"/>
          <w:rFonts w:ascii="Calibri" w:hAnsi="Calibri"/>
          <w:bCs/>
          <w:color w:val="808080" w:themeColor="background1" w:themeShade="80"/>
          <w:sz w:val="20"/>
        </w:rPr>
        <w:t>emma.grut@regionjh.se</w:t>
      </w:r>
    </w:hyperlink>
    <w:r w:rsidR="00F41418">
      <w:rPr>
        <w:rStyle w:val="Hyperlnk"/>
        <w:rFonts w:ascii="Calibri" w:hAnsi="Calibri"/>
        <w:bCs/>
        <w:color w:val="808080" w:themeColor="background1" w:themeShade="80"/>
        <w:sz w:val="20"/>
      </w:rPr>
      <w:t xml:space="preserve">  </w:t>
    </w:r>
  </w:p>
  <w:p w:rsidR="00F41418" w:rsidRPr="00F41418" w:rsidRDefault="00F41418" w:rsidP="00B146CC">
    <w:pPr>
      <w:pStyle w:val="Sidfot"/>
      <w:jc w:val="center"/>
      <w:rPr>
        <w:rStyle w:val="Hyperlnk"/>
        <w:rFonts w:ascii="Calibri" w:hAnsi="Calibri"/>
        <w:bCs/>
        <w:color w:val="auto"/>
        <w:sz w:val="20"/>
      </w:rPr>
    </w:pPr>
    <w:r>
      <w:rPr>
        <w:rFonts w:ascii="Arial" w:hAnsi="Arial" w:cs="Arial"/>
        <w:color w:val="000000"/>
        <w:sz w:val="20"/>
        <w:szCs w:val="20"/>
        <w:lang w:val="en-US" w:eastAsia="sv-SE"/>
      </w:rPr>
      <w:t>www.regionjh.se/smartrehab.mindfulness</w:t>
    </w:r>
  </w:p>
  <w:p w:rsidR="00B146CC" w:rsidRPr="00F41418" w:rsidRDefault="00B146CC" w:rsidP="00B146CC">
    <w:pPr>
      <w:pStyle w:val="Sidfot"/>
      <w:jc w:val="center"/>
      <w:rPr>
        <w:rFonts w:ascii="Calibri" w:hAnsi="Calibri"/>
        <w:b/>
        <w:bCs/>
        <w:caps/>
        <w:color w:val="808080" w:themeColor="background1" w:themeShade="80"/>
        <w:sz w:val="20"/>
      </w:rPr>
    </w:pPr>
    <w:r w:rsidRPr="00F41418">
      <w:rPr>
        <w:rFonts w:ascii="Calibri" w:hAnsi="Calibri"/>
        <w:bCs/>
        <w:color w:val="808080" w:themeColor="background1" w:themeShade="80"/>
        <w:sz w:val="20"/>
      </w:rPr>
      <w:t xml:space="preserve"> </w:t>
    </w:r>
  </w:p>
  <w:p w:rsidR="0079521C" w:rsidRDefault="0079521C" w:rsidP="00B146CC">
    <w:pPr>
      <w:pStyle w:val="Sidfot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A8" w:rsidRDefault="000F02A8" w:rsidP="00591232">
      <w:pPr>
        <w:spacing w:line="240" w:lineRule="auto"/>
      </w:pPr>
      <w:r>
        <w:separator/>
      </w:r>
    </w:p>
  </w:footnote>
  <w:footnote w:type="continuationSeparator" w:id="0">
    <w:p w:rsidR="000F02A8" w:rsidRDefault="000F02A8" w:rsidP="00591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A8" w:rsidRPr="00591232" w:rsidRDefault="000F02A8" w:rsidP="00591232">
    <w:pPr>
      <w:pStyle w:val="Sidhuvud"/>
      <w:jc w:val="center"/>
      <w:rPr>
        <w:rFonts w:ascii="Gill Sans MT" w:hAnsi="Gill Sans MT"/>
        <w:b/>
        <w:color w:val="943634"/>
        <w:sz w:val="40"/>
        <w:szCs w:val="40"/>
      </w:rPr>
    </w:pPr>
    <w:r w:rsidRPr="00591232">
      <w:rPr>
        <w:rFonts w:ascii="Gill Sans MT" w:hAnsi="Gill Sans MT"/>
        <w:b/>
        <w:color w:val="943634"/>
        <w:sz w:val="40"/>
        <w:szCs w:val="40"/>
      </w:rPr>
      <w:t>MEDVETEN NÄRVARO</w:t>
    </w:r>
  </w:p>
  <w:p w:rsidR="00F41418" w:rsidRDefault="000F02A8" w:rsidP="000F02A8">
    <w:pPr>
      <w:pStyle w:val="Sidhuvud"/>
      <w:jc w:val="center"/>
      <w:rPr>
        <w:rFonts w:ascii="Calibri" w:hAnsi="Calibri"/>
        <w:noProof/>
        <w:sz w:val="22"/>
        <w:lang w:eastAsia="sv-SE"/>
      </w:rPr>
    </w:pPr>
    <w:r w:rsidRPr="0079521C">
      <w:rPr>
        <w:rFonts w:ascii="Gill Sans MT" w:hAnsi="Gill Sans MT"/>
        <w:b/>
        <w:szCs w:val="24"/>
      </w:rPr>
      <w:t xml:space="preserve">Hemuppgift: </w:t>
    </w:r>
    <w:r w:rsidR="00AC50E0">
      <w:rPr>
        <w:rFonts w:ascii="Gill Sans MT" w:hAnsi="Gill Sans MT"/>
        <w:b/>
        <w:szCs w:val="24"/>
      </w:rPr>
      <w:t>A</w:t>
    </w:r>
    <w:r w:rsidR="00F41418">
      <w:rPr>
        <w:rFonts w:ascii="Gill Sans MT" w:hAnsi="Gill Sans MT"/>
        <w:b/>
        <w:szCs w:val="24"/>
      </w:rPr>
      <w:t>ndningsankaret</w:t>
    </w:r>
    <w:r w:rsidR="00B146CC" w:rsidRPr="00B146CC">
      <w:rPr>
        <w:rFonts w:ascii="Calibri" w:hAnsi="Calibri"/>
        <w:noProof/>
        <w:sz w:val="22"/>
        <w:lang w:eastAsia="sv-SE"/>
      </w:rPr>
      <w:t xml:space="preserve"> </w:t>
    </w:r>
  </w:p>
  <w:p w:rsidR="000F02A8" w:rsidRPr="0079521C" w:rsidRDefault="00B146CC" w:rsidP="000F02A8">
    <w:pPr>
      <w:pStyle w:val="Sidhuvud"/>
      <w:jc w:val="center"/>
      <w:rPr>
        <w:rFonts w:ascii="Gill Sans MT" w:hAnsi="Gill Sans MT"/>
        <w:b/>
        <w:szCs w:val="24"/>
      </w:rPr>
    </w:pPr>
    <w:r w:rsidRPr="00B146CC">
      <w:rPr>
        <w:rFonts w:ascii="Gill Sans MT" w:hAnsi="Gill Sans MT"/>
        <w:b/>
        <w:noProof/>
        <w:szCs w:val="24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-1449070</wp:posOffset>
          </wp:positionV>
          <wp:extent cx="5000625" cy="29718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11000"/>
                    <a:lum bright="23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2A8" w:rsidRPr="0079521C" w:rsidRDefault="000F02A8">
    <w:pPr>
      <w:pStyle w:val="Sidhuvud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F66"/>
    <w:multiLevelType w:val="hybridMultilevel"/>
    <w:tmpl w:val="7D441E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58A3"/>
    <w:multiLevelType w:val="hybridMultilevel"/>
    <w:tmpl w:val="74FA3674"/>
    <w:lvl w:ilvl="0" w:tplc="82789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4F0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EB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60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65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4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00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49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8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7B78"/>
    <w:multiLevelType w:val="hybridMultilevel"/>
    <w:tmpl w:val="817CE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7F9D"/>
    <w:multiLevelType w:val="hybridMultilevel"/>
    <w:tmpl w:val="F0D01CC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09344A"/>
    <w:multiLevelType w:val="hybridMultilevel"/>
    <w:tmpl w:val="6B6EDFBA"/>
    <w:lvl w:ilvl="0" w:tplc="9BC8F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EB2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2F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E7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21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9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9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E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0B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32"/>
    <w:rsid w:val="00003C29"/>
    <w:rsid w:val="000F02A8"/>
    <w:rsid w:val="001076CC"/>
    <w:rsid w:val="00222AC4"/>
    <w:rsid w:val="0027199A"/>
    <w:rsid w:val="00285039"/>
    <w:rsid w:val="00290234"/>
    <w:rsid w:val="004B3FE8"/>
    <w:rsid w:val="00506065"/>
    <w:rsid w:val="00532993"/>
    <w:rsid w:val="00555BA0"/>
    <w:rsid w:val="00566FD8"/>
    <w:rsid w:val="00581B4F"/>
    <w:rsid w:val="00591232"/>
    <w:rsid w:val="006B4FF7"/>
    <w:rsid w:val="006C008D"/>
    <w:rsid w:val="006C786D"/>
    <w:rsid w:val="0076022C"/>
    <w:rsid w:val="0079521C"/>
    <w:rsid w:val="007F24FE"/>
    <w:rsid w:val="00856C9B"/>
    <w:rsid w:val="008D1108"/>
    <w:rsid w:val="008E41A7"/>
    <w:rsid w:val="00902233"/>
    <w:rsid w:val="009356A6"/>
    <w:rsid w:val="00973F1E"/>
    <w:rsid w:val="00993CD5"/>
    <w:rsid w:val="009F3A3D"/>
    <w:rsid w:val="00A100BA"/>
    <w:rsid w:val="00A100DD"/>
    <w:rsid w:val="00AC50E0"/>
    <w:rsid w:val="00B146CC"/>
    <w:rsid w:val="00B160B4"/>
    <w:rsid w:val="00B34430"/>
    <w:rsid w:val="00B632CF"/>
    <w:rsid w:val="00B77555"/>
    <w:rsid w:val="00BA1267"/>
    <w:rsid w:val="00BA569B"/>
    <w:rsid w:val="00BC3D17"/>
    <w:rsid w:val="00C0355D"/>
    <w:rsid w:val="00C24F7F"/>
    <w:rsid w:val="00C34E2D"/>
    <w:rsid w:val="00C36738"/>
    <w:rsid w:val="00C83297"/>
    <w:rsid w:val="00CA79C9"/>
    <w:rsid w:val="00D366D2"/>
    <w:rsid w:val="00DA60F9"/>
    <w:rsid w:val="00DF22D9"/>
    <w:rsid w:val="00EE672B"/>
    <w:rsid w:val="00F27D47"/>
    <w:rsid w:val="00F41418"/>
    <w:rsid w:val="00F87784"/>
    <w:rsid w:val="00FC0C98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4CFD1-0A7A-4DFC-889A-FCC8967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290234"/>
    <w:pPr>
      <w:spacing w:line="300" w:lineRule="atLeast"/>
    </w:pPr>
    <w:rPr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hAnsi="Tahom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hAnsi="Tahoma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hAnsi="Tahoma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356A6"/>
    <w:rPr>
      <w:rFonts w:ascii="Tahoma" w:hAnsi="Tahoma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9356A6"/>
    <w:rPr>
      <w:rFonts w:ascii="Tahoma" w:hAnsi="Tahoma" w:cs="Times New Roman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9356A6"/>
    <w:rPr>
      <w:rFonts w:ascii="Tahoma" w:hAnsi="Tahoma" w:cs="Times New Roman"/>
      <w:bCs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9356A6"/>
    <w:rPr>
      <w:rFonts w:ascii="Tahoma" w:hAnsi="Tahoma" w:cs="Times New Roman"/>
      <w:bCs/>
      <w:iCs/>
      <w:sz w:val="20"/>
    </w:rPr>
  </w:style>
  <w:style w:type="paragraph" w:styleId="Ingetavstnd">
    <w:name w:val="No Spacing"/>
    <w:uiPriority w:val="1"/>
    <w:locked/>
    <w:rsid w:val="009356A6"/>
    <w:rPr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9356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9356A6"/>
    <w:rPr>
      <w:rFonts w:eastAsia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356A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locked/>
    <w:rsid w:val="0059123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91232"/>
    <w:rPr>
      <w:rFonts w:cs="Times New Roman"/>
      <w:sz w:val="24"/>
    </w:rPr>
  </w:style>
  <w:style w:type="paragraph" w:styleId="Liststycke">
    <w:name w:val="List Paragraph"/>
    <w:basedOn w:val="Normal"/>
    <w:uiPriority w:val="34"/>
    <w:qFormat/>
    <w:rsid w:val="00532993"/>
    <w:pPr>
      <w:spacing w:line="240" w:lineRule="auto"/>
      <w:ind w:left="720"/>
      <w:contextualSpacing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locked/>
    <w:rsid w:val="00B14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ma.grut@regionjh.s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3E11EDC99F48F3B82A941CF4F9D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A182C-A582-4785-93C2-02BE17028B1E}"/>
      </w:docPartPr>
      <w:docPartBody>
        <w:p w:rsidR="0073329F" w:rsidRDefault="008A4CBF" w:rsidP="008A4CBF">
          <w:pPr>
            <w:pStyle w:val="133E11EDC99F48F3B82A941CF4F9DDF9"/>
          </w:pPr>
          <w:r>
            <w:rPr>
              <w:b/>
              <w:bCs/>
              <w:caps/>
            </w:rPr>
            <w:t>Ange dokumentets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4CBF"/>
    <w:rsid w:val="0073329F"/>
    <w:rsid w:val="008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3E11EDC99F48F3B82A941CF4F9DDF9">
    <w:name w:val="133E11EDC99F48F3B82A941CF4F9DDF9"/>
    <w:rsid w:val="008A4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4CA5057B.dotm</Template>
  <TotalTime>0</TotalTime>
  <Pages>2</Pages>
  <Words>33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ACCEPTANCE &amp; cOMITTMENT THERAPY- ARBETSBLAD – ANDNINGSANKARET</vt:lpstr>
      <vt:lpstr/>
    </vt:vector>
  </TitlesOfParts>
  <Company>Jämtlands Läns Landsting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cOMITTMENT THERAPY- ARBETSBLAD – ANDNINGSANKARET</dc:title>
  <dc:creator>tijo1</dc:creator>
  <cp:lastModifiedBy>man_user</cp:lastModifiedBy>
  <cp:revision>2</cp:revision>
  <cp:lastPrinted>2017-03-23T15:09:00Z</cp:lastPrinted>
  <dcterms:created xsi:type="dcterms:W3CDTF">2017-03-23T15:50:00Z</dcterms:created>
  <dcterms:modified xsi:type="dcterms:W3CDTF">2017-03-23T15:50:00Z</dcterms:modified>
</cp:coreProperties>
</file>