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68" w:rsidRDefault="00D30068" w:rsidP="00D67E0C">
      <w:pPr>
        <w:pStyle w:val="Brdtext"/>
      </w:pPr>
    </w:p>
    <w:p w:rsidR="00D67E0C" w:rsidRPr="00EC6961" w:rsidRDefault="00D67E0C" w:rsidP="00D67E0C">
      <w:pPr>
        <w:pStyle w:val="Brdtext"/>
        <w:rPr>
          <w:rFonts w:ascii="Arial" w:hAnsi="Arial" w:cs="Arial"/>
          <w:b/>
          <w:sz w:val="28"/>
          <w:szCs w:val="28"/>
        </w:rPr>
      </w:pPr>
      <w:r w:rsidRPr="00EC6961">
        <w:rPr>
          <w:rFonts w:ascii="Arial" w:hAnsi="Arial" w:cs="Arial"/>
          <w:b/>
          <w:sz w:val="28"/>
          <w:szCs w:val="28"/>
        </w:rPr>
        <w:t xml:space="preserve">Förslag till kontrollant vid </w:t>
      </w:r>
      <w:r w:rsidR="007934BC" w:rsidRPr="00EC6961">
        <w:rPr>
          <w:rFonts w:ascii="Arial" w:hAnsi="Arial" w:cs="Arial"/>
          <w:b/>
          <w:sz w:val="28"/>
          <w:szCs w:val="28"/>
        </w:rPr>
        <w:t>företagsstöd,</w:t>
      </w:r>
      <w:r w:rsidR="00EC6961" w:rsidRPr="00EC6961">
        <w:rPr>
          <w:rFonts w:ascii="Arial" w:hAnsi="Arial" w:cs="Arial"/>
          <w:b/>
          <w:sz w:val="28"/>
          <w:szCs w:val="28"/>
        </w:rPr>
        <w:t xml:space="preserve"> </w:t>
      </w:r>
      <w:r w:rsidRPr="00EC6961">
        <w:rPr>
          <w:rFonts w:ascii="Arial" w:hAnsi="Arial" w:cs="Arial"/>
          <w:b/>
          <w:sz w:val="28"/>
          <w:szCs w:val="28"/>
        </w:rPr>
        <w:t>regionalt investeringsstöd</w:t>
      </w:r>
    </w:p>
    <w:p w:rsidR="008B460F" w:rsidRDefault="008B460F"/>
    <w:p w:rsidR="00D67E0C" w:rsidRPr="0074099F" w:rsidRDefault="00D67E0C">
      <w:pPr>
        <w:rPr>
          <w:rFonts w:ascii="Arial" w:hAnsi="Arial" w:cs="Arial"/>
          <w:b/>
        </w:rPr>
      </w:pPr>
      <w:r w:rsidRPr="0074099F">
        <w:rPr>
          <w:rFonts w:ascii="Arial" w:hAnsi="Arial" w:cs="Arial"/>
          <w:b/>
        </w:rPr>
        <w:t>Förslaget upprättas av sökanden och inlämnas tillsammans med ansökan</w:t>
      </w:r>
      <w:r w:rsidR="001E116F">
        <w:rPr>
          <w:rFonts w:ascii="Arial" w:hAnsi="Arial" w:cs="Arial"/>
          <w:b/>
        </w:rPr>
        <w:t xml:space="preserve">, alternativt skickas i original </w:t>
      </w:r>
      <w:r w:rsidR="00265D65">
        <w:rPr>
          <w:rFonts w:ascii="Arial" w:hAnsi="Arial" w:cs="Arial"/>
          <w:b/>
        </w:rPr>
        <w:t>till oss i separat försändelse</w:t>
      </w:r>
      <w:bookmarkStart w:id="0" w:name="_GoBack"/>
      <w:bookmarkEnd w:id="0"/>
      <w:r w:rsidR="00265D65">
        <w:rPr>
          <w:rFonts w:ascii="Arial" w:hAnsi="Arial" w:cs="Arial"/>
          <w:b/>
        </w:rPr>
        <w:t xml:space="preserve">. </w:t>
      </w:r>
    </w:p>
    <w:p w:rsidR="00D67E0C" w:rsidRDefault="00D67E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9"/>
        <w:gridCol w:w="2547"/>
      </w:tblGrid>
      <w:tr w:rsidR="00D67E0C" w:rsidRPr="003A391D" w:rsidTr="003A391D">
        <w:tc>
          <w:tcPr>
            <w:tcW w:w="7054" w:type="dxa"/>
            <w:shd w:val="clear" w:color="auto" w:fill="auto"/>
          </w:tcPr>
          <w:p w:rsidR="00D67E0C" w:rsidRPr="003A391D" w:rsidRDefault="00D67E0C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Sökandens namn</w:t>
            </w:r>
          </w:p>
          <w:p w:rsidR="00D67E0C" w:rsidRPr="003A391D" w:rsidRDefault="00D67E0C">
            <w:pPr>
              <w:rPr>
                <w:rFonts w:ascii="Arial" w:hAnsi="Arial" w:cs="Arial"/>
                <w:sz w:val="8"/>
                <w:szCs w:val="8"/>
              </w:rPr>
            </w:pPr>
          </w:p>
          <w:p w:rsidR="00D67E0C" w:rsidRPr="003A391D" w:rsidRDefault="00D67E0C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1"/>
          </w:p>
          <w:p w:rsidR="00010A26" w:rsidRPr="003A391D" w:rsidRDefault="00010A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2" w:type="dxa"/>
            <w:shd w:val="clear" w:color="auto" w:fill="auto"/>
          </w:tcPr>
          <w:p w:rsidR="00D67E0C" w:rsidRPr="003A391D" w:rsidRDefault="00727586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 xml:space="preserve">Telefon (även </w:t>
            </w:r>
            <w:proofErr w:type="spellStart"/>
            <w:r w:rsidRPr="003A391D">
              <w:rPr>
                <w:rFonts w:ascii="Arial" w:hAnsi="Arial" w:cs="Arial"/>
                <w:sz w:val="16"/>
                <w:szCs w:val="16"/>
              </w:rPr>
              <w:t>riktnr</w:t>
            </w:r>
            <w:proofErr w:type="spellEnd"/>
            <w:r w:rsidRPr="003A391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27586" w:rsidRPr="003A391D" w:rsidRDefault="00727586">
            <w:pPr>
              <w:rPr>
                <w:rFonts w:ascii="Arial" w:hAnsi="Arial" w:cs="Arial"/>
                <w:sz w:val="8"/>
                <w:szCs w:val="8"/>
              </w:rPr>
            </w:pPr>
          </w:p>
          <w:p w:rsidR="00727586" w:rsidRPr="003A391D" w:rsidRDefault="00727586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67E0C" w:rsidRPr="003A391D" w:rsidTr="003A391D">
        <w:tc>
          <w:tcPr>
            <w:tcW w:w="9636" w:type="dxa"/>
            <w:gridSpan w:val="2"/>
            <w:shd w:val="clear" w:color="auto" w:fill="auto"/>
          </w:tcPr>
          <w:p w:rsidR="00D67E0C" w:rsidRPr="003A391D" w:rsidRDefault="00727586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727586" w:rsidRPr="003A391D" w:rsidRDefault="00727586">
            <w:pPr>
              <w:rPr>
                <w:rFonts w:ascii="Arial" w:hAnsi="Arial" w:cs="Arial"/>
                <w:sz w:val="8"/>
                <w:szCs w:val="8"/>
              </w:rPr>
            </w:pPr>
          </w:p>
          <w:p w:rsidR="00D67E0C" w:rsidRPr="003A391D" w:rsidRDefault="00727586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3"/>
          </w:p>
          <w:p w:rsidR="00D67E0C" w:rsidRPr="003A391D" w:rsidRDefault="00727586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4"/>
          </w:p>
          <w:p w:rsidR="00D67E0C" w:rsidRPr="003A391D" w:rsidRDefault="00727586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5"/>
          </w:p>
          <w:p w:rsidR="00010A26" w:rsidRPr="003A391D" w:rsidRDefault="00010A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67E0C" w:rsidRPr="00010A26" w:rsidRDefault="00D67E0C">
      <w:pPr>
        <w:rPr>
          <w:rFonts w:ascii="Arial" w:hAnsi="Arial" w:cs="Arial"/>
          <w:sz w:val="16"/>
          <w:szCs w:val="16"/>
        </w:rPr>
      </w:pPr>
    </w:p>
    <w:p w:rsidR="00D67E0C" w:rsidRDefault="00FC7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Kontrollant skall finnas vid investeringar som omfattas av företagsstöd överstigande </w:t>
      </w:r>
      <w:proofErr w:type="gramStart"/>
      <w:r>
        <w:rPr>
          <w:rFonts w:ascii="Arial" w:hAnsi="Arial" w:cs="Arial"/>
        </w:rPr>
        <w:t>500.000</w:t>
      </w:r>
      <w:proofErr w:type="gramEnd"/>
      <w:r>
        <w:rPr>
          <w:rFonts w:ascii="Arial" w:hAnsi="Arial" w:cs="Arial"/>
        </w:rPr>
        <w:t xml:space="preserve"> kronor enligt Tillväxtverkets kontrollantinstruktion, såvida inte annat framgår av det preliminära beslutet.</w:t>
      </w:r>
    </w:p>
    <w:p w:rsidR="00FC7708" w:rsidRPr="00010A26" w:rsidRDefault="00FC7708">
      <w:pPr>
        <w:rPr>
          <w:rFonts w:ascii="Arial" w:hAnsi="Arial" w:cs="Arial"/>
          <w:sz w:val="16"/>
          <w:szCs w:val="16"/>
        </w:rPr>
      </w:pPr>
    </w:p>
    <w:p w:rsidR="00FC7708" w:rsidRDefault="00FC7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Förslag på godkända kontrollanter lämnas av </w:t>
      </w:r>
      <w:r w:rsidR="00721F40">
        <w:rPr>
          <w:rFonts w:ascii="Arial" w:hAnsi="Arial" w:cs="Arial"/>
        </w:rPr>
        <w:t>Region Jämtland Härjedalen</w:t>
      </w:r>
      <w:r>
        <w:rPr>
          <w:rFonts w:ascii="Arial" w:hAnsi="Arial" w:cs="Arial"/>
        </w:rPr>
        <w:t xml:space="preserve"> eller Tillväxtverket.</w:t>
      </w:r>
    </w:p>
    <w:p w:rsidR="00FC7708" w:rsidRPr="00D30068" w:rsidRDefault="00D30068">
      <w:pPr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</w:rPr>
        <w:t>(</w:t>
      </w:r>
      <w:r w:rsidRPr="00D30068">
        <w:rPr>
          <w:rFonts w:ascii="Arial" w:hAnsi="Arial" w:cs="Arial"/>
          <w:color w:val="0070C0"/>
          <w:sz w:val="16"/>
          <w:szCs w:val="16"/>
        </w:rPr>
        <w:t>se lista på hemsida: http://regionjh.se/regionalutveckling/naringslivochforetagande/foretagsstod)</w:t>
      </w:r>
    </w:p>
    <w:p w:rsidR="00FC7708" w:rsidRPr="0074099F" w:rsidRDefault="00FC7708">
      <w:pPr>
        <w:rPr>
          <w:rFonts w:ascii="Arial" w:hAnsi="Arial" w:cs="Arial"/>
          <w:b/>
          <w:sz w:val="18"/>
          <w:szCs w:val="18"/>
        </w:rPr>
      </w:pPr>
      <w:r w:rsidRPr="0074099F">
        <w:rPr>
          <w:rFonts w:ascii="Arial" w:hAnsi="Arial" w:cs="Arial"/>
          <w:b/>
          <w:sz w:val="18"/>
          <w:szCs w:val="18"/>
        </w:rPr>
        <w:t xml:space="preserve">Förslag </w:t>
      </w:r>
      <w:r w:rsidR="00912112" w:rsidRPr="0074099F">
        <w:rPr>
          <w:rFonts w:ascii="Arial" w:hAnsi="Arial" w:cs="Arial"/>
          <w:b/>
          <w:sz w:val="18"/>
          <w:szCs w:val="18"/>
        </w:rPr>
        <w:t>till</w:t>
      </w:r>
      <w:r w:rsidRPr="0074099F">
        <w:rPr>
          <w:rFonts w:ascii="Arial" w:hAnsi="Arial" w:cs="Arial"/>
          <w:b/>
          <w:sz w:val="18"/>
          <w:szCs w:val="18"/>
        </w:rPr>
        <w:t xml:space="preserve"> kontrollant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8"/>
        <w:gridCol w:w="2548"/>
      </w:tblGrid>
      <w:tr w:rsidR="00FC7708" w:rsidRPr="003A391D" w:rsidTr="003A391D">
        <w:tc>
          <w:tcPr>
            <w:tcW w:w="7054" w:type="dxa"/>
            <w:shd w:val="clear" w:color="auto" w:fill="auto"/>
          </w:tcPr>
          <w:p w:rsidR="00FC7708" w:rsidRPr="003A391D" w:rsidRDefault="00FC7708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FC7708" w:rsidRPr="003A391D" w:rsidRDefault="00FC7708">
            <w:pPr>
              <w:rPr>
                <w:rFonts w:ascii="Arial" w:hAnsi="Arial" w:cs="Arial"/>
                <w:sz w:val="8"/>
                <w:szCs w:val="8"/>
              </w:rPr>
            </w:pPr>
          </w:p>
          <w:p w:rsidR="00FC7708" w:rsidRPr="003A391D" w:rsidRDefault="00FC7708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6"/>
          </w:p>
          <w:p w:rsidR="00010A26" w:rsidRPr="003A391D" w:rsidRDefault="00010A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2" w:type="dxa"/>
            <w:shd w:val="clear" w:color="auto" w:fill="auto"/>
          </w:tcPr>
          <w:p w:rsidR="00FC7708" w:rsidRPr="003A391D" w:rsidRDefault="00FC7708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 xml:space="preserve">Telefon (även </w:t>
            </w:r>
            <w:proofErr w:type="spellStart"/>
            <w:r w:rsidRPr="003A391D">
              <w:rPr>
                <w:rFonts w:ascii="Arial" w:hAnsi="Arial" w:cs="Arial"/>
                <w:sz w:val="16"/>
                <w:szCs w:val="16"/>
              </w:rPr>
              <w:t>riktnr</w:t>
            </w:r>
            <w:proofErr w:type="spellEnd"/>
            <w:r w:rsidRPr="003A391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C7708" w:rsidRPr="003A391D" w:rsidRDefault="00FC7708">
            <w:pPr>
              <w:rPr>
                <w:rFonts w:ascii="Arial" w:hAnsi="Arial" w:cs="Arial"/>
                <w:sz w:val="8"/>
                <w:szCs w:val="8"/>
              </w:rPr>
            </w:pPr>
          </w:p>
          <w:p w:rsidR="00FC7708" w:rsidRPr="003A391D" w:rsidRDefault="00FC7708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C7708" w:rsidRPr="003A391D" w:rsidTr="003A391D">
        <w:tc>
          <w:tcPr>
            <w:tcW w:w="9636" w:type="dxa"/>
            <w:gridSpan w:val="2"/>
            <w:shd w:val="clear" w:color="auto" w:fill="auto"/>
          </w:tcPr>
          <w:p w:rsidR="00FC7708" w:rsidRPr="003A391D" w:rsidRDefault="00FC7708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FC7708" w:rsidRPr="003A391D" w:rsidRDefault="00FC7708">
            <w:pPr>
              <w:rPr>
                <w:rFonts w:ascii="Arial" w:hAnsi="Arial" w:cs="Arial"/>
                <w:sz w:val="8"/>
                <w:szCs w:val="8"/>
              </w:rPr>
            </w:pPr>
          </w:p>
          <w:p w:rsidR="00FC7708" w:rsidRPr="003A391D" w:rsidRDefault="00FC7708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8"/>
          </w:p>
          <w:p w:rsidR="00FC7708" w:rsidRPr="003A391D" w:rsidRDefault="00FC7708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9"/>
          </w:p>
          <w:p w:rsidR="00FC7708" w:rsidRPr="003A391D" w:rsidRDefault="00FC7708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10"/>
          </w:p>
          <w:p w:rsidR="00010A26" w:rsidRPr="003A391D" w:rsidRDefault="00010A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C7708" w:rsidRPr="00010A26" w:rsidRDefault="00FC7708">
      <w:pPr>
        <w:rPr>
          <w:rFonts w:ascii="Arial" w:hAnsi="Arial" w:cs="Arial"/>
          <w:sz w:val="16"/>
          <w:szCs w:val="16"/>
        </w:rPr>
      </w:pPr>
    </w:p>
    <w:p w:rsidR="00FC7708" w:rsidRDefault="00FC7708">
      <w:pPr>
        <w:rPr>
          <w:rFonts w:ascii="Arial" w:hAnsi="Arial" w:cs="Arial"/>
        </w:rPr>
      </w:pPr>
    </w:p>
    <w:p w:rsidR="00D67E0C" w:rsidRPr="0074099F" w:rsidRDefault="00FC7708">
      <w:pPr>
        <w:rPr>
          <w:rFonts w:ascii="Arial" w:hAnsi="Arial" w:cs="Arial"/>
          <w:b/>
          <w:sz w:val="18"/>
          <w:szCs w:val="18"/>
        </w:rPr>
      </w:pPr>
      <w:r w:rsidRPr="0074099F">
        <w:rPr>
          <w:rFonts w:ascii="Arial" w:hAnsi="Arial" w:cs="Arial"/>
          <w:b/>
          <w:sz w:val="18"/>
          <w:szCs w:val="18"/>
        </w:rPr>
        <w:t>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49"/>
      </w:tblGrid>
      <w:tr w:rsidR="003475DF" w:rsidRPr="003A391D" w:rsidTr="003A391D">
        <w:tc>
          <w:tcPr>
            <w:tcW w:w="9636" w:type="dxa"/>
            <w:gridSpan w:val="2"/>
            <w:shd w:val="clear" w:color="auto" w:fill="auto"/>
          </w:tcPr>
          <w:p w:rsidR="003475DF" w:rsidRPr="003A391D" w:rsidRDefault="003475DF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010A26" w:rsidRPr="003A391D" w:rsidRDefault="00010A26">
            <w:pPr>
              <w:rPr>
                <w:rFonts w:ascii="Arial" w:hAnsi="Arial" w:cs="Arial"/>
                <w:sz w:val="8"/>
                <w:szCs w:val="8"/>
              </w:rPr>
            </w:pPr>
          </w:p>
          <w:p w:rsidR="003475DF" w:rsidRPr="003A391D" w:rsidRDefault="00823045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11"/>
          </w:p>
          <w:p w:rsidR="00010A26" w:rsidRPr="003A391D" w:rsidRDefault="00010A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7708" w:rsidRPr="003A391D" w:rsidTr="003A391D">
        <w:tc>
          <w:tcPr>
            <w:tcW w:w="4818" w:type="dxa"/>
            <w:shd w:val="clear" w:color="auto" w:fill="auto"/>
          </w:tcPr>
          <w:p w:rsidR="00FC7708" w:rsidRPr="003A391D" w:rsidRDefault="003475DF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Sökandens underskrift</w:t>
            </w:r>
          </w:p>
          <w:p w:rsidR="003475DF" w:rsidRPr="003A391D" w:rsidRDefault="003475DF">
            <w:pPr>
              <w:rPr>
                <w:rFonts w:ascii="Arial" w:hAnsi="Arial" w:cs="Arial"/>
              </w:rPr>
            </w:pPr>
          </w:p>
          <w:p w:rsidR="003475DF" w:rsidRPr="003A391D" w:rsidRDefault="003475DF">
            <w:pPr>
              <w:rPr>
                <w:rFonts w:ascii="Arial" w:hAnsi="Arial" w:cs="Arial"/>
              </w:rPr>
            </w:pPr>
          </w:p>
          <w:p w:rsidR="00823045" w:rsidRPr="003A391D" w:rsidRDefault="00823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shd w:val="clear" w:color="auto" w:fill="auto"/>
          </w:tcPr>
          <w:p w:rsidR="00FC7708" w:rsidRPr="003A391D" w:rsidRDefault="003475DF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D67E0C" w:rsidRPr="003475DF" w:rsidRDefault="00D67E0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743"/>
      </w:tblGrid>
      <w:tr w:rsidR="003475DF" w:rsidRPr="003A391D" w:rsidTr="003A391D">
        <w:tc>
          <w:tcPr>
            <w:tcW w:w="9636" w:type="dxa"/>
            <w:gridSpan w:val="2"/>
            <w:shd w:val="clear" w:color="auto" w:fill="auto"/>
          </w:tcPr>
          <w:p w:rsidR="003475DF" w:rsidRPr="003A391D" w:rsidRDefault="003475DF" w:rsidP="009758C2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010A26" w:rsidRPr="003A391D" w:rsidRDefault="00010A26" w:rsidP="009758C2">
            <w:pPr>
              <w:rPr>
                <w:rFonts w:ascii="Arial" w:hAnsi="Arial" w:cs="Arial"/>
                <w:sz w:val="8"/>
                <w:szCs w:val="8"/>
              </w:rPr>
            </w:pPr>
          </w:p>
          <w:p w:rsidR="003475DF" w:rsidRPr="003A391D" w:rsidRDefault="00823045" w:rsidP="009758C2">
            <w:pPr>
              <w:rPr>
                <w:rFonts w:ascii="Arial" w:hAnsi="Arial" w:cs="Arial"/>
              </w:rPr>
            </w:pPr>
            <w:r w:rsidRPr="003A391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A391D">
              <w:rPr>
                <w:rFonts w:ascii="Arial" w:hAnsi="Arial" w:cs="Arial"/>
              </w:rPr>
              <w:instrText xml:space="preserve"> FORMTEXT </w:instrText>
            </w:r>
            <w:r w:rsidRPr="003A391D">
              <w:rPr>
                <w:rFonts w:ascii="Arial" w:hAnsi="Arial" w:cs="Arial"/>
              </w:rPr>
            </w:r>
            <w:r w:rsidRPr="003A391D">
              <w:rPr>
                <w:rFonts w:ascii="Arial" w:hAnsi="Arial" w:cs="Arial"/>
              </w:rPr>
              <w:fldChar w:fldCharType="separate"/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  <w:noProof/>
              </w:rPr>
              <w:t> </w:t>
            </w:r>
            <w:r w:rsidRPr="003A391D">
              <w:rPr>
                <w:rFonts w:ascii="Arial" w:hAnsi="Arial" w:cs="Arial"/>
              </w:rPr>
              <w:fldChar w:fldCharType="end"/>
            </w:r>
            <w:bookmarkEnd w:id="12"/>
          </w:p>
          <w:p w:rsidR="00010A26" w:rsidRPr="003A391D" w:rsidRDefault="00010A26" w:rsidP="009758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475DF" w:rsidRPr="003A391D" w:rsidTr="003A391D">
        <w:tc>
          <w:tcPr>
            <w:tcW w:w="4818" w:type="dxa"/>
            <w:shd w:val="clear" w:color="auto" w:fill="auto"/>
          </w:tcPr>
          <w:p w:rsidR="003475DF" w:rsidRPr="003A391D" w:rsidRDefault="003475DF" w:rsidP="009758C2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Kontrollantens underskrift</w:t>
            </w:r>
          </w:p>
          <w:p w:rsidR="003475DF" w:rsidRPr="003A391D" w:rsidRDefault="003475DF" w:rsidP="009758C2">
            <w:pPr>
              <w:rPr>
                <w:rFonts w:ascii="Arial" w:hAnsi="Arial" w:cs="Arial"/>
              </w:rPr>
            </w:pPr>
          </w:p>
          <w:p w:rsidR="003475DF" w:rsidRPr="003A391D" w:rsidRDefault="003475DF" w:rsidP="009758C2">
            <w:pPr>
              <w:rPr>
                <w:rFonts w:ascii="Arial" w:hAnsi="Arial" w:cs="Arial"/>
              </w:rPr>
            </w:pPr>
          </w:p>
          <w:p w:rsidR="003475DF" w:rsidRPr="003A391D" w:rsidRDefault="003475DF" w:rsidP="009758C2">
            <w:pPr>
              <w:rPr>
                <w:rFonts w:ascii="Arial" w:hAnsi="Arial" w:cs="Arial"/>
                <w:sz w:val="16"/>
                <w:szCs w:val="16"/>
              </w:rPr>
            </w:pPr>
          </w:p>
          <w:p w:rsidR="003475DF" w:rsidRPr="003A391D" w:rsidRDefault="003475DF" w:rsidP="009758C2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Samtidigt intygas att jag ej deltagit i eller kommer att deltaga som konsult/konstruktör i projektet.</w:t>
            </w:r>
          </w:p>
        </w:tc>
        <w:tc>
          <w:tcPr>
            <w:tcW w:w="4818" w:type="dxa"/>
            <w:shd w:val="clear" w:color="auto" w:fill="auto"/>
          </w:tcPr>
          <w:p w:rsidR="003475DF" w:rsidRPr="003A391D" w:rsidRDefault="003475DF" w:rsidP="009758C2">
            <w:pPr>
              <w:rPr>
                <w:rFonts w:ascii="Arial" w:hAnsi="Arial" w:cs="Arial"/>
                <w:sz w:val="16"/>
                <w:szCs w:val="16"/>
              </w:rPr>
            </w:pPr>
            <w:r w:rsidRPr="003A391D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D67E0C" w:rsidRDefault="00D67E0C">
      <w:pPr>
        <w:rPr>
          <w:rFonts w:ascii="Arial" w:hAnsi="Arial" w:cs="Arial"/>
        </w:rPr>
      </w:pPr>
    </w:p>
    <w:p w:rsidR="00D67E0C" w:rsidRDefault="003475DF">
      <w:pPr>
        <w:rPr>
          <w:rFonts w:ascii="Arial" w:hAnsi="Arial" w:cs="Arial"/>
        </w:rPr>
      </w:pPr>
      <w:r>
        <w:rPr>
          <w:rFonts w:ascii="Arial" w:hAnsi="Arial" w:cs="Arial"/>
        </w:rPr>
        <w:t>OBS:</w:t>
      </w:r>
    </w:p>
    <w:p w:rsidR="003475DF" w:rsidRDefault="003475DF">
      <w:pPr>
        <w:rPr>
          <w:rFonts w:ascii="Arial" w:hAnsi="Arial" w:cs="Arial"/>
        </w:rPr>
      </w:pPr>
      <w:r>
        <w:rPr>
          <w:rFonts w:ascii="Arial" w:hAnsi="Arial" w:cs="Arial"/>
        </w:rPr>
        <w:t>Kontrollant i företagsstödsärende får ej ha affärsförhållande, annan nära anknytning till företaget eller arbeta i samma företag där anlitad revisor finns.</w:t>
      </w:r>
    </w:p>
    <w:p w:rsidR="003475DF" w:rsidRDefault="003475DF">
      <w:pPr>
        <w:rPr>
          <w:rFonts w:ascii="Arial" w:hAnsi="Arial" w:cs="Arial"/>
        </w:rPr>
      </w:pPr>
    </w:p>
    <w:p w:rsidR="00032609" w:rsidRPr="00A95800" w:rsidRDefault="009F4B2A" w:rsidP="00A95800">
      <w:pPr>
        <w:autoSpaceDE w:val="0"/>
        <w:autoSpaceDN w:val="0"/>
        <w:adjustRightInd w:val="0"/>
        <w:ind w:right="-92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32609" w:rsidRPr="00A95800">
        <w:rPr>
          <w:rFonts w:ascii="Arial" w:hAnsi="Arial" w:cs="Arial"/>
        </w:rPr>
        <w:t>ontrollantens arvode ska överenskommas mellan företaget och kontrollanten och betalas av företaget. Skäligt arvode till kontrollanten utgör stödgrundande utgift.</w:t>
      </w:r>
    </w:p>
    <w:p w:rsidR="003475DF" w:rsidRDefault="003475DF">
      <w:pPr>
        <w:rPr>
          <w:rFonts w:ascii="Arial" w:hAnsi="Arial" w:cs="Arial"/>
        </w:rPr>
      </w:pPr>
    </w:p>
    <w:p w:rsidR="003475DF" w:rsidRDefault="00A95800">
      <w:pPr>
        <w:rPr>
          <w:rFonts w:ascii="Arial" w:hAnsi="Arial" w:cs="Arial"/>
        </w:rPr>
      </w:pPr>
      <w:r>
        <w:rPr>
          <w:rFonts w:ascii="Arial" w:hAnsi="Arial" w:cs="Arial"/>
        </w:rPr>
        <w:t>Föreslagen kontrollant godkänns</w:t>
      </w:r>
    </w:p>
    <w:p w:rsidR="003475DF" w:rsidRDefault="003475DF">
      <w:pPr>
        <w:rPr>
          <w:rFonts w:ascii="Arial" w:hAnsi="Arial" w:cs="Arial"/>
        </w:rPr>
      </w:pPr>
    </w:p>
    <w:p w:rsidR="003475DF" w:rsidRDefault="003475DF">
      <w:pPr>
        <w:rPr>
          <w:rFonts w:ascii="Arial" w:hAnsi="Arial" w:cs="Arial"/>
        </w:rPr>
      </w:pPr>
    </w:p>
    <w:p w:rsidR="003475DF" w:rsidRDefault="00A958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3475DF" w:rsidRPr="00A95800" w:rsidRDefault="00A958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</w:t>
      </w:r>
      <w:r w:rsidR="00D30068">
        <w:rPr>
          <w:rFonts w:ascii="Arial" w:hAnsi="Arial" w:cs="Arial"/>
          <w:sz w:val="16"/>
          <w:szCs w:val="16"/>
        </w:rPr>
        <w:t>erskrift av beslutande myndighet</w:t>
      </w:r>
    </w:p>
    <w:sectPr w:rsidR="003475DF" w:rsidRPr="00A95800">
      <w:headerReference w:type="default" r:id="rId6"/>
      <w:footerReference w:type="default" r:id="rId7"/>
      <w:pgSz w:w="11906" w:h="16838"/>
      <w:pgMar w:top="425" w:right="127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068" w:rsidRDefault="00D30068">
      <w:r>
        <w:separator/>
      </w:r>
    </w:p>
  </w:endnote>
  <w:endnote w:type="continuationSeparator" w:id="0">
    <w:p w:rsidR="00D30068" w:rsidRDefault="00D3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9F" w:rsidRPr="002C5CEB" w:rsidRDefault="00721F40" w:rsidP="002C5CEB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Region Jämtland </w:t>
    </w:r>
    <w:r w:rsidR="00D30068">
      <w:rPr>
        <w:sz w:val="12"/>
        <w:szCs w:val="12"/>
      </w:rPr>
      <w:t>Härjedalen, 2017-08-30</w:t>
    </w:r>
  </w:p>
  <w:p w:rsidR="0074099F" w:rsidRDefault="00D30068">
    <w:pPr>
      <w:pStyle w:val="Sidfot"/>
    </w:pPr>
    <w:r>
      <w:t>Blanketten skickas till: Region Jämtland Härjedalen, Område Näringsliv, Box 654, 831 27 ÖSTERSUND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068" w:rsidRDefault="00D30068">
      <w:r>
        <w:separator/>
      </w:r>
    </w:p>
  </w:footnote>
  <w:footnote w:type="continuationSeparator" w:id="0">
    <w:p w:rsidR="00D30068" w:rsidRDefault="00D3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61" w:rsidRDefault="00EC6961">
    <w:pPr>
      <w:pStyle w:val="Sidhuvud"/>
    </w:pPr>
    <w:r w:rsidRPr="001740F9">
      <w:rPr>
        <w:noProof/>
      </w:rPr>
      <w:drawing>
        <wp:inline distT="0" distB="0" distL="0" distR="0" wp14:anchorId="35BB437F" wp14:editId="6C192664">
          <wp:extent cx="1828800" cy="688875"/>
          <wp:effectExtent l="0" t="0" r="0" b="0"/>
          <wp:docPr id="1" name="Bild 4" descr="http://www.jll.se/images/18.ddd4d56149a55e000add9/1417178547139/Logga-liggande-Region_Jamtland_Harjedal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jll.se/images/18.ddd4d56149a55e000add9/1417178547139/Logga-liggande-Region_Jamtland_Harjedale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610" cy="70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0068">
      <w:rPr>
        <w:noProof/>
      </w:rPr>
      <w:drawing>
        <wp:inline distT="0" distB="0" distL="0" distR="0" wp14:anchorId="0E011C10" wp14:editId="5B9E4117">
          <wp:extent cx="1887151" cy="655320"/>
          <wp:effectExtent l="0" t="0" r="0" b="0"/>
          <wp:docPr id="3" name="Bildobjekt 3" descr="C:\Users\befa1\Desktop\EUlogo_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fa1\Desktop\EUlogo_v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36" cy="67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99F" w:rsidRDefault="0074099F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68"/>
    <w:rsid w:val="00010A26"/>
    <w:rsid w:val="00032609"/>
    <w:rsid w:val="00103639"/>
    <w:rsid w:val="00171E7E"/>
    <w:rsid w:val="001E116F"/>
    <w:rsid w:val="001E13AC"/>
    <w:rsid w:val="00251059"/>
    <w:rsid w:val="00265D65"/>
    <w:rsid w:val="002C5CEB"/>
    <w:rsid w:val="003475DF"/>
    <w:rsid w:val="003A391D"/>
    <w:rsid w:val="004F66A9"/>
    <w:rsid w:val="00721F40"/>
    <w:rsid w:val="00727586"/>
    <w:rsid w:val="0074099F"/>
    <w:rsid w:val="007934BC"/>
    <w:rsid w:val="008118B1"/>
    <w:rsid w:val="00823045"/>
    <w:rsid w:val="008B460F"/>
    <w:rsid w:val="00912112"/>
    <w:rsid w:val="00956435"/>
    <w:rsid w:val="009758C2"/>
    <w:rsid w:val="009F4B2A"/>
    <w:rsid w:val="00A20CB6"/>
    <w:rsid w:val="00A5583A"/>
    <w:rsid w:val="00A95800"/>
    <w:rsid w:val="00A97F44"/>
    <w:rsid w:val="00AB2620"/>
    <w:rsid w:val="00C30AE4"/>
    <w:rsid w:val="00C40348"/>
    <w:rsid w:val="00C91A1C"/>
    <w:rsid w:val="00D12D5C"/>
    <w:rsid w:val="00D165DC"/>
    <w:rsid w:val="00D30068"/>
    <w:rsid w:val="00D363EF"/>
    <w:rsid w:val="00D67E0C"/>
    <w:rsid w:val="00E44D80"/>
    <w:rsid w:val="00E571DA"/>
    <w:rsid w:val="00EC6961"/>
    <w:rsid w:val="00EE4299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5E46D"/>
  <w15:chartTrackingRefBased/>
  <w15:docId w15:val="{F51D9288-34B8-4833-A79E-032E198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Formatmall1">
    <w:name w:val="testFormatmall1"/>
    <w:basedOn w:val="Normal"/>
    <w:pPr>
      <w:framePr w:hSpace="142" w:wrap="notBeside" w:vAnchor="text" w:hAnchor="text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a">
    <w:name w:val="List"/>
    <w:basedOn w:val="Normal"/>
    <w:pPr>
      <w:ind w:left="283" w:hanging="283"/>
    </w:pPr>
  </w:style>
  <w:style w:type="paragraph" w:styleId="Brdtext">
    <w:name w:val="Body Text"/>
    <w:basedOn w:val="Normal"/>
    <w:pPr>
      <w:spacing w:after="120"/>
    </w:pPr>
  </w:style>
  <w:style w:type="paragraph" w:styleId="Punktlista">
    <w:name w:val="List Bullet"/>
    <w:basedOn w:val="Normal"/>
    <w:pPr>
      <w:ind w:left="283" w:hanging="283"/>
    </w:pPr>
  </w:style>
  <w:style w:type="character" w:styleId="Sidnummer">
    <w:name w:val="page number"/>
    <w:basedOn w:val="Standardstycketeckensnitt"/>
  </w:style>
  <w:style w:type="paragraph" w:customStyle="1" w:styleId="Brdtext21">
    <w:name w:val="Brödtext 21"/>
    <w:basedOn w:val="Normal"/>
    <w:pPr>
      <w:tabs>
        <w:tab w:val="left" w:pos="3402"/>
        <w:tab w:val="left" w:pos="3969"/>
      </w:tabs>
      <w:ind w:left="851"/>
    </w:pPr>
    <w:rPr>
      <w:b/>
      <w:color w:val="FF0000"/>
      <w:sz w:val="24"/>
    </w:rPr>
  </w:style>
  <w:style w:type="paragraph" w:customStyle="1" w:styleId="Brdtextmedindrag21">
    <w:name w:val="Brödtext med indrag 21"/>
    <w:basedOn w:val="Normal"/>
    <w:pPr>
      <w:tabs>
        <w:tab w:val="left" w:pos="993"/>
        <w:tab w:val="left" w:pos="3402"/>
        <w:tab w:val="left" w:pos="3969"/>
      </w:tabs>
      <w:ind w:left="993"/>
    </w:pPr>
    <w:rPr>
      <w:b/>
      <w:color w:val="FF0000"/>
      <w:sz w:val="24"/>
    </w:rPr>
  </w:style>
  <w:style w:type="paragraph" w:styleId="Beskrivning">
    <w:name w:val="caption"/>
    <w:basedOn w:val="Normal"/>
    <w:next w:val="Normal"/>
    <w:qFormat/>
    <w:pPr>
      <w:tabs>
        <w:tab w:val="left" w:pos="3402"/>
        <w:tab w:val="left" w:pos="3969"/>
      </w:tabs>
      <w:ind w:left="851"/>
    </w:pPr>
    <w:rPr>
      <w:b/>
      <w:color w:val="FF0000"/>
      <w:sz w:val="24"/>
    </w:rPr>
  </w:style>
  <w:style w:type="table" w:styleId="Tabellrutnt">
    <w:name w:val="Table Grid"/>
    <w:basedOn w:val="Normaltabell"/>
    <w:rsid w:val="00D6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10A26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C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&#228;ringsliv\F&#246;retagsst&#246;d\BLANKETTER\Ans&#246;kningsblanketter\Blankett%20f&#246;rslag%20till%20kontrolla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förslag till kontrollant</Template>
  <TotalTime>9</TotalTime>
  <Pages>1</Pages>
  <Words>167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Länsstyrelsen Jämtlands län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Berit Fält</dc:creator>
  <cp:keywords/>
  <cp:lastModifiedBy>Berit Fält</cp:lastModifiedBy>
  <cp:revision>3</cp:revision>
  <cp:lastPrinted>2017-10-16T08:18:00Z</cp:lastPrinted>
  <dcterms:created xsi:type="dcterms:W3CDTF">2017-10-16T08:18:00Z</dcterms:created>
  <dcterms:modified xsi:type="dcterms:W3CDTF">2017-10-16T08:28:00Z</dcterms:modified>
</cp:coreProperties>
</file>